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851"/>
        <w:gridCol w:w="2410"/>
        <w:gridCol w:w="1701"/>
      </w:tblGrid>
      <w:tr w:rsidR="0073771F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CA1008">
            <w:pPr>
              <w:pStyle w:val="Logo"/>
              <w:jc w:val="both"/>
            </w:pPr>
            <w:bookmarkStart w:id="0" w:name="_GoBack"/>
            <w:bookmarkEnd w:id="0"/>
            <w:r>
              <w:rPr>
                <w:rStyle w:val="Policepardfaut"/>
                <w:rFonts w:cs="Arial"/>
                <w:noProof/>
                <w:lang w:val="fr-CH" w:eastAsia="fr-CH"/>
              </w:rPr>
              <w:drawing>
                <wp:inline distT="0" distB="0" distL="0" distR="0">
                  <wp:extent cx="336554" cy="543555"/>
                  <wp:effectExtent l="0" t="0" r="6346" b="254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4" cy="5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71F" w:rsidRDefault="0073771F">
            <w:pPr>
              <w:pStyle w:val="Logo"/>
              <w:spacing w:before="1200"/>
              <w:jc w:val="center"/>
              <w:rPr>
                <w:rFonts w:cs="Arial"/>
                <w:sz w:val="4"/>
                <w:szCs w:val="2"/>
              </w:rPr>
            </w:pPr>
          </w:p>
        </w:tc>
        <w:tc>
          <w:tcPr>
            <w:tcW w:w="779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CA1008">
            <w:pPr>
              <w:pStyle w:val="sigle"/>
              <w:rPr>
                <w:rFonts w:cs="Arial"/>
              </w:rPr>
            </w:pPr>
            <w:r>
              <w:rPr>
                <w:rFonts w:cs="Arial"/>
              </w:rPr>
              <w:t>republique et canton de geneve</w:t>
            </w:r>
          </w:p>
          <w:p w:rsidR="0073771F" w:rsidRDefault="00CA1008">
            <w:pPr>
              <w:pStyle w:val="sigle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Département de l'instruction publique, de la formation et de la jeunesse</w:t>
            </w:r>
          </w:p>
          <w:p w:rsidR="0073771F" w:rsidRDefault="00CA1008">
            <w:pPr>
              <w:pStyle w:val="sigle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Enseignement secondaire II</w:t>
            </w:r>
          </w:p>
          <w:p w:rsidR="0073771F" w:rsidRDefault="00CA1008">
            <w:pPr>
              <w:pStyle w:val="Offic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Collège et Ecole de Commerce André-Chavanne</w:t>
            </w:r>
          </w:p>
          <w:p w:rsidR="0073771F" w:rsidRDefault="0073771F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CA1008">
            <w:pPr>
              <w:pStyle w:val="sigle1"/>
            </w:pPr>
            <w:r>
              <w:rPr>
                <w:rStyle w:val="Policepardfaut"/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364488</wp:posOffset>
                  </wp:positionH>
                  <wp:positionV relativeFrom="paragraph">
                    <wp:posOffset>0</wp:posOffset>
                  </wp:positionV>
                  <wp:extent cx="612135" cy="548640"/>
                  <wp:effectExtent l="0" t="0" r="0" b="0"/>
                  <wp:wrapSquare wrapText="bothSides"/>
                  <wp:docPr id="2" name="Image 2" descr="Logo QS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71F" w:rsidRDefault="0073771F">
            <w:pPr>
              <w:pStyle w:val="sigle1"/>
              <w:rPr>
                <w:sz w:val="8"/>
                <w:szCs w:val="8"/>
              </w:rPr>
            </w:pPr>
          </w:p>
          <w:p w:rsidR="0073771F" w:rsidRDefault="0073771F">
            <w:pPr>
              <w:pStyle w:val="Logo"/>
            </w:pPr>
          </w:p>
        </w:tc>
      </w:tr>
      <w:tr w:rsidR="0073771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09" w:type="dxa"/>
          </w:tcPr>
          <w:p w:rsidR="0073771F" w:rsidRDefault="0073771F">
            <w:pPr>
              <w:spacing w:before="60"/>
              <w:rPr>
                <w:b/>
                <w:i/>
                <w:sz w:val="20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73771F">
            <w:pPr>
              <w:spacing w:before="60"/>
              <w:rPr>
                <w:b/>
                <w:i/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73771F"/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CA1008">
            <w:pPr>
              <w:jc w:val="right"/>
            </w:pPr>
            <w:r>
              <w:t xml:space="preserve"> </w:t>
            </w:r>
          </w:p>
        </w:tc>
      </w:tr>
      <w:tr w:rsidR="0073771F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709" w:type="dxa"/>
          </w:tcPr>
          <w:p w:rsidR="0073771F" w:rsidRDefault="0073771F">
            <w:pPr>
              <w:pStyle w:val="Expditeur"/>
              <w:rPr>
                <w:rFonts w:cs="Arial"/>
                <w:szCs w:val="18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CA1008">
            <w:pPr>
              <w:pStyle w:val="Expditeu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C.E.C. André-Chavanne</w:t>
            </w:r>
          </w:p>
          <w:p w:rsidR="0073771F" w:rsidRDefault="00CA1008">
            <w:pPr>
              <w:pStyle w:val="Expditeu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Avenue Trembley 14</w:t>
            </w:r>
          </w:p>
          <w:p w:rsidR="0073771F" w:rsidRDefault="00CA1008">
            <w:pPr>
              <w:pStyle w:val="Expditeu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1209 </w:t>
            </w:r>
            <w:r>
              <w:rPr>
                <w:rFonts w:cs="Arial"/>
                <w:szCs w:val="18"/>
              </w:rPr>
              <w:t>Genève</w:t>
            </w:r>
          </w:p>
          <w:p w:rsidR="0073771F" w:rsidRDefault="0073771F">
            <w:pPr>
              <w:pStyle w:val="Expditeur"/>
              <w:rPr>
                <w:rFonts w:cs="Arial"/>
                <w:szCs w:val="18"/>
              </w:rPr>
            </w:pPr>
          </w:p>
          <w:p w:rsidR="0073771F" w:rsidRDefault="0073771F">
            <w:pPr>
              <w:pStyle w:val="Expditeur"/>
              <w:rPr>
                <w:rFonts w:cs="Arial"/>
                <w:szCs w:val="18"/>
              </w:rPr>
            </w:pPr>
          </w:p>
          <w:p w:rsidR="0073771F" w:rsidRDefault="0073771F">
            <w:pPr>
              <w:pStyle w:val="Expditeur"/>
              <w:rPr>
                <w:rFonts w:cs="Arial"/>
                <w:szCs w:val="18"/>
              </w:rPr>
            </w:pPr>
          </w:p>
          <w:p w:rsidR="0073771F" w:rsidRDefault="0073771F">
            <w:pPr>
              <w:pStyle w:val="Expditeur"/>
              <w:rPr>
                <w:rFonts w:cs="Arial"/>
                <w:szCs w:val="18"/>
              </w:rPr>
            </w:pPr>
          </w:p>
          <w:p w:rsidR="0073771F" w:rsidRDefault="0073771F">
            <w:pPr>
              <w:pStyle w:val="Vrf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73771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71F" w:rsidRDefault="0073771F">
            <w:pPr>
              <w:pStyle w:val="adresse"/>
              <w:rPr>
                <w:rFonts w:cs="Arial"/>
                <w:b/>
                <w:bCs/>
                <w:szCs w:val="22"/>
                <w:u w:val="single"/>
              </w:rPr>
            </w:pPr>
          </w:p>
          <w:p w:rsidR="0073771F" w:rsidRDefault="0073771F">
            <w:pPr>
              <w:pStyle w:val="adresse"/>
              <w:rPr>
                <w:rFonts w:cs="Arial"/>
                <w:szCs w:val="22"/>
              </w:rPr>
            </w:pPr>
          </w:p>
          <w:p w:rsidR="0073771F" w:rsidRDefault="0073771F">
            <w:pPr>
              <w:pStyle w:val="adresse"/>
              <w:rPr>
                <w:rFonts w:cs="Arial"/>
                <w:szCs w:val="22"/>
              </w:rPr>
            </w:pPr>
          </w:p>
          <w:p w:rsidR="0073771F" w:rsidRDefault="00CA1008">
            <w:pPr>
              <w:pStyle w:val="Date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Genève, le 7 décembre 2018</w:t>
            </w:r>
          </w:p>
        </w:tc>
      </w:tr>
    </w:tbl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Chères collègues,</w:t>
      </w:r>
    </w:p>
    <w:p w:rsidR="0073771F" w:rsidRDefault="00CA1008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Chers collègues,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Le CEC André Chavanne, vainqueur de l’édition 2018, est très heureux de vous annoncer que les prochains championnats suisses de basket des écoles de </w:t>
      </w:r>
      <w:r>
        <w:rPr>
          <w:rFonts w:cs="Arial"/>
          <w:sz w:val="20"/>
        </w:rPr>
        <w:t xml:space="preserve">l’enseignement du secondaire II auront lieu à Genève, le 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VENDREDI 17 MAI 2019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Nous pourrons accueillir 18 équipes au maximum, la priorité étant donnée aux champions cantonaux, à leurs dauphins, puis par ordre d’arrivée des inscriptions. Par </w:t>
      </w:r>
      <w:r>
        <w:rPr>
          <w:rFonts w:cs="Arial"/>
          <w:sz w:val="20"/>
        </w:rPr>
        <w:t xml:space="preserve">ailleurs, vous aurez la possibilité, si vous le souhaitez, de dormir sur place le soir d’avant dans un abri PC. 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</w:pPr>
      <w:r>
        <w:rPr>
          <w:rStyle w:val="Policepardfaut"/>
          <w:rFonts w:cs="Arial"/>
          <w:sz w:val="20"/>
        </w:rPr>
        <w:t xml:space="preserve">Ainsi, je vous prierais de vous inscrire en me renvoyant le coupon réponse ci-dessous par mail à </w:t>
      </w:r>
      <w:r>
        <w:rPr>
          <w:rStyle w:val="Policepardfaut"/>
          <w:rFonts w:cs="Arial"/>
          <w:sz w:val="20"/>
          <w:u w:val="single"/>
        </w:rPr>
        <w:t>sophie.baudois@edu.ge.ch</w:t>
      </w:r>
      <w:r>
        <w:rPr>
          <w:rStyle w:val="Policepardfaut"/>
          <w:rFonts w:cs="Arial"/>
          <w:sz w:val="20"/>
        </w:rPr>
        <w:t xml:space="preserve"> ou par retour de cou</w:t>
      </w:r>
      <w:r>
        <w:rPr>
          <w:rStyle w:val="Policepardfaut"/>
          <w:rFonts w:cs="Arial"/>
          <w:sz w:val="20"/>
        </w:rPr>
        <w:t>rrier postal d’ici le 20 décembre 2018.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Nous nous réjouissons de vous accueillir à Genève et dans l’attente de recevoir votre inscription, nous vous transmettons nos meilleures salutations sportives.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ind w:left="5664"/>
        <w:rPr>
          <w:rFonts w:cs="Arial"/>
          <w:sz w:val="20"/>
        </w:rPr>
      </w:pPr>
      <w:r>
        <w:rPr>
          <w:rFonts w:cs="Arial"/>
          <w:sz w:val="20"/>
        </w:rPr>
        <w:t xml:space="preserve"> Pour le CEC André Chavanne, </w:t>
      </w:r>
    </w:p>
    <w:p w:rsidR="0073771F" w:rsidRDefault="00CA1008">
      <w:pPr>
        <w:spacing w:after="0"/>
        <w:ind w:left="3540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</w:t>
      </w:r>
      <w:r>
        <w:rPr>
          <w:rFonts w:cs="Arial"/>
          <w:sz w:val="20"/>
        </w:rPr>
        <w:t xml:space="preserve">       Sophie Baudois Stebler</w:t>
      </w:r>
    </w:p>
    <w:p w:rsidR="0073771F" w:rsidRDefault="0073771F">
      <w:pPr>
        <w:spacing w:after="0"/>
        <w:ind w:left="3540" w:hanging="3540"/>
        <w:rPr>
          <w:rFonts w:cs="Arial"/>
          <w:sz w:val="20"/>
        </w:rPr>
      </w:pPr>
    </w:p>
    <w:p w:rsidR="0073771F" w:rsidRDefault="0073771F">
      <w:pPr>
        <w:spacing w:after="0"/>
        <w:ind w:left="3540" w:hanging="3540"/>
        <w:rPr>
          <w:rFonts w:cs="Arial"/>
          <w:sz w:val="20"/>
        </w:rPr>
      </w:pPr>
    </w:p>
    <w:p w:rsidR="0073771F" w:rsidRDefault="0073771F">
      <w:pPr>
        <w:spacing w:after="0"/>
        <w:ind w:left="3540" w:hanging="3540"/>
        <w:rPr>
          <w:rFonts w:cs="Arial"/>
          <w:sz w:val="20"/>
        </w:rPr>
      </w:pPr>
    </w:p>
    <w:p w:rsidR="0073771F" w:rsidRDefault="0073771F">
      <w:pPr>
        <w:spacing w:after="0"/>
        <w:ind w:left="3540" w:hanging="3540"/>
        <w:rPr>
          <w:rFonts w:cs="Arial"/>
          <w:sz w:val="20"/>
        </w:rPr>
      </w:pPr>
    </w:p>
    <w:p w:rsidR="0073771F" w:rsidRDefault="00CA1008">
      <w:pPr>
        <w:spacing w:after="0"/>
        <w:ind w:left="3540" w:hanging="3540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73771F" w:rsidRDefault="0073771F">
      <w:pPr>
        <w:spacing w:after="0"/>
        <w:rPr>
          <w:rFonts w:cs="Arial"/>
          <w:sz w:val="20"/>
        </w:rPr>
      </w:pPr>
    </w:p>
    <w:p w:rsidR="0073771F" w:rsidRDefault="00CA100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ECOLE : ______________________________________________________________________________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CA100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RUE, NR : _________________________________________</w:t>
      </w:r>
      <w:r>
        <w:rPr>
          <w:rFonts w:cs="Arial"/>
          <w:sz w:val="16"/>
          <w:szCs w:val="16"/>
        </w:rPr>
        <w:t>____________________________________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CA1008">
      <w:pPr>
        <w:tabs>
          <w:tab w:val="left" w:pos="7371"/>
        </w:tabs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CODE POSTAL, LIEU : ___________________________________________________________________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CA100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MAÎTRE RESPONSABLE : ________________________________                TEL : ____________________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CA100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EMAIL : </w:t>
      </w:r>
      <w:r>
        <w:rPr>
          <w:rFonts w:cs="Arial"/>
          <w:sz w:val="16"/>
          <w:szCs w:val="16"/>
        </w:rPr>
        <w:t>_______________________________________________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CA100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RANG AU DERNIER CHAMPIONNATS CANTONNAUX : ________________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CA1008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DORMIR SUR PLACE LE SOIR D’AVANT :  OUI            NON</w:t>
      </w: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73771F">
      <w:pPr>
        <w:spacing w:after="0"/>
        <w:rPr>
          <w:rFonts w:cs="Arial"/>
          <w:sz w:val="16"/>
          <w:szCs w:val="16"/>
        </w:rPr>
      </w:pPr>
    </w:p>
    <w:p w:rsidR="0073771F" w:rsidRDefault="0073771F"/>
    <w:p w:rsidR="0073771F" w:rsidRDefault="0073771F"/>
    <w:sectPr w:rsidR="0073771F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08" w:rsidRDefault="00CA1008">
      <w:pPr>
        <w:spacing w:after="0"/>
      </w:pPr>
      <w:r>
        <w:separator/>
      </w:r>
    </w:p>
  </w:endnote>
  <w:endnote w:type="continuationSeparator" w:id="0">
    <w:p w:rsidR="00CA1008" w:rsidRDefault="00CA1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08" w:rsidRDefault="00CA100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A1008" w:rsidRDefault="00CA10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771F"/>
    <w:rsid w:val="0073771F"/>
    <w:rsid w:val="00C13D84"/>
    <w:rsid w:val="00C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6EAB3930-4FB3-4248-B027-55A4B82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40" w:line="240" w:lineRule="auto"/>
      <w:jc w:val="both"/>
    </w:pPr>
    <w:rPr>
      <w:rFonts w:ascii="Arial" w:eastAsia="Times New Roman" w:hAnsi="Arial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sigle">
    <w:name w:val="sigle"/>
    <w:pPr>
      <w:suppressAutoHyphens/>
      <w:overflowPunct w:val="0"/>
      <w:autoSpaceDE w:val="0"/>
      <w:spacing w:before="180" w:after="0" w:line="240" w:lineRule="auto"/>
    </w:pPr>
    <w:rPr>
      <w:rFonts w:ascii="Arial" w:eastAsia="Times New Roman" w:hAnsi="Arial"/>
      <w:caps/>
      <w:sz w:val="18"/>
      <w:szCs w:val="18"/>
      <w:lang w:val="fr-FR" w:eastAsia="fr-FR"/>
    </w:rPr>
  </w:style>
  <w:style w:type="paragraph" w:customStyle="1" w:styleId="sigle1">
    <w:name w:val="sigle1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sz w:val="18"/>
      <w:szCs w:val="20"/>
      <w:lang w:val="fr-FR" w:eastAsia="fr-FR"/>
    </w:rPr>
  </w:style>
  <w:style w:type="paragraph" w:customStyle="1" w:styleId="adresse">
    <w:name w:val="adresse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szCs w:val="20"/>
      <w:lang w:val="fr-FR" w:eastAsia="fr-FR"/>
    </w:rPr>
  </w:style>
  <w:style w:type="paragraph" w:customStyle="1" w:styleId="Date1">
    <w:name w:val="Date1"/>
    <w:basedOn w:val="adresse"/>
    <w:pPr>
      <w:spacing w:before="960"/>
    </w:pPr>
  </w:style>
  <w:style w:type="paragraph" w:customStyle="1" w:styleId="Expditeur">
    <w:name w:val="Expéditeur"/>
    <w:pPr>
      <w:suppressAutoHyphens/>
      <w:overflowPunct w:val="0"/>
      <w:autoSpaceDE w:val="0"/>
      <w:spacing w:after="0" w:line="240" w:lineRule="auto"/>
      <w:ind w:right="1848"/>
    </w:pPr>
    <w:rPr>
      <w:rFonts w:ascii="Arial" w:eastAsia="Times New Roman" w:hAnsi="Arial"/>
      <w:sz w:val="18"/>
      <w:szCs w:val="20"/>
      <w:lang w:val="fr-FR" w:eastAsia="fr-FR"/>
    </w:rPr>
  </w:style>
  <w:style w:type="paragraph" w:customStyle="1" w:styleId="Vrf">
    <w:name w:val="V/réf"/>
    <w:pPr>
      <w:keepNext/>
      <w:keepLines/>
      <w:tabs>
        <w:tab w:val="left" w:pos="709"/>
      </w:tabs>
      <w:suppressAutoHyphens/>
      <w:spacing w:after="0" w:line="240" w:lineRule="auto"/>
    </w:pPr>
    <w:rPr>
      <w:rFonts w:ascii="Arial" w:eastAsia="Times New Roman" w:hAnsi="Arial"/>
      <w:i/>
      <w:sz w:val="16"/>
      <w:szCs w:val="20"/>
      <w:lang w:val="fr-FR" w:eastAsia="fr-FR"/>
    </w:rPr>
  </w:style>
  <w:style w:type="paragraph" w:customStyle="1" w:styleId="Logo">
    <w:name w:val="Logo"/>
    <w:pPr>
      <w:suppressAutoHyphens/>
      <w:overflowPunct w:val="0"/>
      <w:autoSpaceDE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fr-FR" w:eastAsia="fr-FR"/>
    </w:rPr>
  </w:style>
  <w:style w:type="paragraph" w:customStyle="1" w:styleId="Office">
    <w:name w:val="Office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b/>
      <w:szCs w:val="20"/>
      <w:lang w:val="fr-FR" w:eastAsia="fr-FR"/>
    </w:rPr>
  </w:style>
  <w:style w:type="character" w:customStyle="1" w:styleId="sigle1Car">
    <w:name w:val="sigle1 Car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Textedebulles">
    <w:name w:val="Texte de bulles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sobaste@gmail.com</dc:creator>
  <dc:description/>
  <cp:lastModifiedBy>Carmen Hirschi</cp:lastModifiedBy>
  <cp:revision>2</cp:revision>
  <cp:lastPrinted>2018-12-02T17:31:00Z</cp:lastPrinted>
  <dcterms:created xsi:type="dcterms:W3CDTF">2018-12-09T12:30:00Z</dcterms:created>
  <dcterms:modified xsi:type="dcterms:W3CDTF">2018-12-09T12:30:00Z</dcterms:modified>
</cp:coreProperties>
</file>